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7E9D8" w14:textId="77777777" w:rsidR="00D6589B" w:rsidRDefault="00976FF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When the election was called on </w:t>
      </w:r>
      <w:r w:rsidR="002543CA">
        <w:rPr>
          <w:rFonts w:ascii="Arial" w:hAnsi="Arial" w:cs="Arial"/>
          <w:bCs/>
          <w:spacing w:val="-3"/>
          <w:sz w:val="22"/>
          <w:szCs w:val="22"/>
        </w:rPr>
        <w:t>29 October 2017</w:t>
      </w:r>
      <w:r>
        <w:rPr>
          <w:rFonts w:ascii="Arial" w:hAnsi="Arial" w:cs="Arial"/>
          <w:bCs/>
          <w:spacing w:val="-3"/>
          <w:sz w:val="22"/>
          <w:szCs w:val="22"/>
        </w:rPr>
        <w:t>, the Parliament was dissolved by proclamation of the Governor.  The dissolution has significant effects on the Parliament as follows:</w:t>
      </w:r>
    </w:p>
    <w:p w14:paraId="70C2CC99" w14:textId="77777777" w:rsidR="00976FF8" w:rsidRPr="00976FF8" w:rsidRDefault="00976FF8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76FF8">
        <w:rPr>
          <w:rFonts w:ascii="Arial" w:hAnsi="Arial" w:cs="Arial"/>
          <w:bCs/>
          <w:spacing w:val="-3"/>
          <w:sz w:val="22"/>
          <w:szCs w:val="22"/>
        </w:rPr>
        <w:t>All business on the Notice Paper including Government Bills, Private Members Bills and Questions On Notice lapse;</w:t>
      </w:r>
    </w:p>
    <w:p w14:paraId="7C2FEE35" w14:textId="77777777" w:rsidR="00976FF8" w:rsidRPr="00976FF8" w:rsidRDefault="00976FF8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76FF8">
        <w:rPr>
          <w:rFonts w:ascii="Arial" w:hAnsi="Arial" w:cs="Arial"/>
          <w:bCs/>
          <w:spacing w:val="-3"/>
          <w:sz w:val="22"/>
          <w:szCs w:val="22"/>
        </w:rPr>
        <w:t>All notices of motions remaining on the Notice Paper such as revocation motions lapse, except for disallowance motions;</w:t>
      </w:r>
    </w:p>
    <w:p w14:paraId="55D2655B" w14:textId="77777777" w:rsidR="00976FF8" w:rsidRPr="00976FF8" w:rsidRDefault="00976FF8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76FF8">
        <w:rPr>
          <w:rFonts w:ascii="Arial" w:hAnsi="Arial" w:cs="Arial"/>
          <w:bCs/>
          <w:spacing w:val="-3"/>
          <w:sz w:val="22"/>
          <w:szCs w:val="22"/>
        </w:rPr>
        <w:t>All committees, apart from the Parliamentary Crime and Misconduct Committee, cease to exist; and</w:t>
      </w:r>
    </w:p>
    <w:p w14:paraId="038748E0" w14:textId="77777777" w:rsidR="00976FF8" w:rsidRPr="00976FF8" w:rsidRDefault="00976FF8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76FF8">
        <w:rPr>
          <w:rFonts w:ascii="Arial" w:hAnsi="Arial" w:cs="Arial"/>
          <w:bCs/>
          <w:spacing w:val="-3"/>
          <w:sz w:val="22"/>
          <w:szCs w:val="22"/>
        </w:rPr>
        <w:t>Sessional orders cease to have any effect.</w:t>
      </w:r>
    </w:p>
    <w:p w14:paraId="780373AB" w14:textId="77777777" w:rsidR="00D6589B" w:rsidRPr="003F2646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976FF8">
        <w:rPr>
          <w:rFonts w:ascii="Arial" w:hAnsi="Arial" w:cs="Arial"/>
          <w:sz w:val="22"/>
          <w:szCs w:val="22"/>
        </w:rPr>
        <w:t>the re-introduction into the Legislative Assembly of the following Bills:</w:t>
      </w:r>
    </w:p>
    <w:p w14:paraId="37794D19" w14:textId="77777777" w:rsidR="003F2646" w:rsidRDefault="003F2646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Electricity and Other Legislation (Batteries and Premium Feed-In Tariff) Amendment Bill</w:t>
      </w:r>
    </w:p>
    <w:p w14:paraId="438F9A2A" w14:textId="77777777" w:rsidR="003F2646" w:rsidRDefault="0055172D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Crime</w:t>
      </w:r>
      <w:r w:rsidR="003F2646">
        <w:rPr>
          <w:rFonts w:ascii="Arial" w:hAnsi="Arial" w:cs="Arial"/>
          <w:bCs/>
          <w:spacing w:val="-3"/>
          <w:sz w:val="22"/>
          <w:szCs w:val="22"/>
        </w:rPr>
        <w:t xml:space="preserve"> and Corruption and Other Legislation Amendment Bill</w:t>
      </w:r>
    </w:p>
    <w:p w14:paraId="771A0E2D" w14:textId="77777777" w:rsidR="00DD4C55" w:rsidRDefault="00DD4C55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Nature Conservation (Special Wildlife Reserves) and Other Legislation Amendment Bill</w:t>
      </w:r>
    </w:p>
    <w:p w14:paraId="3D9EDB25" w14:textId="77777777" w:rsidR="003F2646" w:rsidRDefault="003F2646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Education (Overseas Students) Bill</w:t>
      </w:r>
    </w:p>
    <w:p w14:paraId="1249EB98" w14:textId="77777777" w:rsidR="003F2646" w:rsidRDefault="003F2646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Hospital Foundations Bill</w:t>
      </w:r>
    </w:p>
    <w:p w14:paraId="38DFCED5" w14:textId="77777777" w:rsidR="00DD4C55" w:rsidRDefault="00DD4C55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Mineral, Water and Other Legislation Amendment Bill</w:t>
      </w:r>
    </w:p>
    <w:p w14:paraId="7D0E8616" w14:textId="77777777" w:rsidR="003F2646" w:rsidRDefault="003F2646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Guardianship and Administration and Other Legislation Amendment Bill</w:t>
      </w:r>
    </w:p>
    <w:p w14:paraId="313AE97D" w14:textId="77777777" w:rsidR="003F2646" w:rsidRDefault="003F2646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Land, Explosives and Other Legislation Amendment Bill</w:t>
      </w:r>
    </w:p>
    <w:p w14:paraId="3C1C1EAD" w14:textId="77777777" w:rsidR="003F2646" w:rsidRDefault="003F2646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Plumbing and Drainage Bill</w:t>
      </w:r>
    </w:p>
    <w:p w14:paraId="1DD1AA84" w14:textId="77777777" w:rsidR="003F2646" w:rsidRPr="003F2646" w:rsidRDefault="003F2646" w:rsidP="00421C8E">
      <w:pPr>
        <w:pStyle w:val="ListParagraph"/>
        <w:numPr>
          <w:ilvl w:val="0"/>
          <w:numId w:val="5"/>
        </w:numPr>
        <w:spacing w:before="40"/>
        <w:ind w:left="107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Local Government (Councillor Complaints) and Other Legislation Amendment Bill</w:t>
      </w:r>
    </w:p>
    <w:p w14:paraId="0F87515D" w14:textId="77777777"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549143B" w14:textId="77777777" w:rsidR="00D6589B" w:rsidRPr="0055172D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</w:t>
      </w:r>
      <w:r w:rsidRPr="0055172D">
        <w:rPr>
          <w:rFonts w:ascii="Arial" w:hAnsi="Arial" w:cs="Arial"/>
          <w:i/>
          <w:sz w:val="22"/>
          <w:szCs w:val="22"/>
          <w:u w:val="single"/>
        </w:rPr>
        <w:t>hments</w:t>
      </w:r>
    </w:p>
    <w:p w14:paraId="6F9A0528" w14:textId="77777777" w:rsidR="0055172D" w:rsidRPr="0055172D" w:rsidRDefault="005658BF" w:rsidP="0055172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55172D" w:rsidRPr="00B7614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Electricity and Other Legislation (Batteries and Premium Feed-In Tariff) Amendment Bill 2018</w:t>
        </w:r>
      </w:hyperlink>
      <w:r w:rsidR="0055172D" w:rsidRPr="0055172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hyperlink r:id="rId11" w:history="1">
        <w:r w:rsidR="0055172D" w:rsidRPr="00B7614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14:paraId="02C4B4B0" w14:textId="77777777" w:rsidR="0055172D" w:rsidRPr="0055172D" w:rsidRDefault="005658BF" w:rsidP="0055172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55172D" w:rsidRPr="0041144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Crime and Corruption and Other Legislation Amendment Bill 2018</w:t>
        </w:r>
      </w:hyperlink>
      <w:r w:rsidR="0055172D" w:rsidRPr="0055172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hyperlink r:id="rId13" w:history="1">
        <w:r w:rsidR="0055172D" w:rsidRPr="0041144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14:paraId="4F547FCE" w14:textId="77777777" w:rsidR="0055172D" w:rsidRPr="0055172D" w:rsidRDefault="005658BF" w:rsidP="0055172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4" w:history="1">
        <w:r w:rsidR="0055172D" w:rsidRPr="0041144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Nature Conservation (Special Wildlife Reserves) and Other Legislation Amendment Bill 2018</w:t>
        </w:r>
      </w:hyperlink>
      <w:r w:rsidR="0055172D" w:rsidRPr="0055172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hyperlink r:id="rId15" w:history="1">
        <w:r w:rsidR="0055172D" w:rsidRPr="0041144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14:paraId="77B7E0B2" w14:textId="77777777" w:rsidR="0055172D" w:rsidRPr="0055172D" w:rsidRDefault="005658BF" w:rsidP="0055172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6" w:history="1">
        <w:r w:rsidR="0055172D" w:rsidRPr="0041144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Education (Overseas Students) Bill 2018</w:t>
        </w:r>
      </w:hyperlink>
      <w:r w:rsidR="0055172D" w:rsidRPr="0055172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hyperlink r:id="rId17" w:history="1">
        <w:r w:rsidR="0055172D" w:rsidRPr="0041144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14:paraId="6433FBDB" w14:textId="77777777" w:rsidR="0055172D" w:rsidRPr="0055172D" w:rsidRDefault="005658BF" w:rsidP="0055172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8" w:history="1">
        <w:r w:rsidR="0055172D" w:rsidRPr="00CE6C7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Hospital Foundations Bill 2018</w:t>
        </w:r>
      </w:hyperlink>
      <w:r w:rsidR="0055172D" w:rsidRPr="0055172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hyperlink r:id="rId19" w:history="1">
        <w:r w:rsidR="0055172D" w:rsidRPr="00CE6C7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14:paraId="3951EFAE" w14:textId="77777777" w:rsidR="0055172D" w:rsidRPr="0055172D" w:rsidRDefault="005658BF" w:rsidP="0055172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20" w:history="1">
        <w:r w:rsidR="0055172D" w:rsidRPr="00CE6C7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Mineral, Water and Other Legislation Amendment Bill 2018</w:t>
        </w:r>
      </w:hyperlink>
      <w:r w:rsidR="0055172D" w:rsidRPr="0055172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hyperlink r:id="rId21" w:history="1">
        <w:r w:rsidR="0055172D" w:rsidRPr="00CE6C7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14:paraId="1764A800" w14:textId="77777777" w:rsidR="0055172D" w:rsidRPr="0055172D" w:rsidRDefault="005658BF" w:rsidP="0055172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22" w:history="1">
        <w:r w:rsidR="0055172D" w:rsidRPr="00CE6C7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Guardianship and Administration and Other Legislation Amendment Bill 2018</w:t>
        </w:r>
      </w:hyperlink>
      <w:r w:rsidR="0055172D" w:rsidRPr="0055172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hyperlink r:id="rId23" w:history="1">
        <w:r w:rsidR="0055172D" w:rsidRPr="00CE6C7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14:paraId="0B8DCDE9" w14:textId="77777777" w:rsidR="0055172D" w:rsidRPr="0055172D" w:rsidRDefault="005658BF" w:rsidP="0055172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24" w:history="1">
        <w:r w:rsidR="0055172D" w:rsidRPr="00CE6C7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Land, Explosives and Other Legislation Amendment Bill 2018</w:t>
        </w:r>
      </w:hyperlink>
      <w:r w:rsidR="0055172D" w:rsidRPr="0055172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hyperlink r:id="rId25" w:history="1">
        <w:r w:rsidR="0055172D" w:rsidRPr="0047698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14:paraId="5A21292D" w14:textId="77777777" w:rsidR="0055172D" w:rsidRPr="0055172D" w:rsidRDefault="005658BF" w:rsidP="0055172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26" w:history="1">
        <w:r w:rsidR="0055172D" w:rsidRPr="006D13B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Plumbing and Drainage Bill 2018</w:t>
        </w:r>
      </w:hyperlink>
      <w:r w:rsidR="0055172D" w:rsidRPr="0055172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hyperlink r:id="rId27" w:history="1">
        <w:r w:rsidR="0055172D" w:rsidRPr="006D13B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14:paraId="453592C4" w14:textId="77777777" w:rsidR="00732E22" w:rsidRPr="0055172D" w:rsidRDefault="005658BF" w:rsidP="0055172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28" w:history="1">
        <w:r w:rsidR="0055172D" w:rsidRPr="006D13B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Local Government (Councillor Complaints) and Other Legislation Amendment Bill 2018</w:t>
        </w:r>
      </w:hyperlink>
      <w:r w:rsidR="0055172D" w:rsidRPr="0055172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hyperlink r:id="rId29" w:history="1">
        <w:r w:rsidR="0055172D" w:rsidRPr="0047698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732E22" w:rsidRPr="0055172D" w:rsidSect="003E600C">
      <w:headerReference w:type="default" r:id="rId3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5F7F" w14:textId="77777777" w:rsidR="00C078BC" w:rsidRDefault="00C078BC" w:rsidP="00D6589B">
      <w:r>
        <w:separator/>
      </w:r>
    </w:p>
  </w:endnote>
  <w:endnote w:type="continuationSeparator" w:id="0">
    <w:p w14:paraId="4297CC46" w14:textId="77777777" w:rsidR="00C078BC" w:rsidRDefault="00C078B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46DD" w14:textId="77777777" w:rsidR="00C078BC" w:rsidRDefault="00C078BC" w:rsidP="00D6589B">
      <w:r>
        <w:separator/>
      </w:r>
    </w:p>
  </w:footnote>
  <w:footnote w:type="continuationSeparator" w:id="0">
    <w:p w14:paraId="1E7067F0" w14:textId="77777777" w:rsidR="00C078BC" w:rsidRDefault="00C078B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67E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6F8A57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BF1CE2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76FF8">
      <w:rPr>
        <w:rFonts w:ascii="Arial" w:hAnsi="Arial" w:cs="Arial"/>
        <w:b/>
        <w:color w:val="auto"/>
        <w:sz w:val="22"/>
        <w:szCs w:val="22"/>
        <w:lang w:eastAsia="en-US"/>
      </w:rPr>
      <w:t>February 2018</w:t>
    </w:r>
  </w:p>
  <w:p w14:paraId="167F9AC6" w14:textId="77777777" w:rsidR="00CB1501" w:rsidRDefault="00976FF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Lapsed Legislation for Re-introduction to the Legislative Assembly</w:t>
    </w:r>
  </w:p>
  <w:p w14:paraId="38614C29" w14:textId="77777777" w:rsidR="00CB1501" w:rsidRDefault="00976FF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07B39D82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D2F"/>
    <w:multiLevelType w:val="hybridMultilevel"/>
    <w:tmpl w:val="560EA8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24B6A"/>
    <w:multiLevelType w:val="hybridMultilevel"/>
    <w:tmpl w:val="DE2AAA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074043"/>
    <w:multiLevelType w:val="hybridMultilevel"/>
    <w:tmpl w:val="F2EAA5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176F87"/>
    <w:multiLevelType w:val="hybridMultilevel"/>
    <w:tmpl w:val="210626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A68E3E66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F8"/>
    <w:rsid w:val="00080F8F"/>
    <w:rsid w:val="0010384C"/>
    <w:rsid w:val="00135FEF"/>
    <w:rsid w:val="00152095"/>
    <w:rsid w:val="00174117"/>
    <w:rsid w:val="002543CA"/>
    <w:rsid w:val="002545C5"/>
    <w:rsid w:val="002B211F"/>
    <w:rsid w:val="003A3BDD"/>
    <w:rsid w:val="003E600C"/>
    <w:rsid w:val="003F2646"/>
    <w:rsid w:val="0041144A"/>
    <w:rsid w:val="00421C8E"/>
    <w:rsid w:val="0043543B"/>
    <w:rsid w:val="00441EBC"/>
    <w:rsid w:val="004663D2"/>
    <w:rsid w:val="0047698A"/>
    <w:rsid w:val="00501C66"/>
    <w:rsid w:val="00550873"/>
    <w:rsid w:val="0055172D"/>
    <w:rsid w:val="005658BF"/>
    <w:rsid w:val="0059216A"/>
    <w:rsid w:val="006D13B3"/>
    <w:rsid w:val="007265D0"/>
    <w:rsid w:val="00732E22"/>
    <w:rsid w:val="00741C20"/>
    <w:rsid w:val="00760AD5"/>
    <w:rsid w:val="007F44F4"/>
    <w:rsid w:val="00904077"/>
    <w:rsid w:val="00937A4A"/>
    <w:rsid w:val="00976FF8"/>
    <w:rsid w:val="00B76141"/>
    <w:rsid w:val="00B95A06"/>
    <w:rsid w:val="00C078BC"/>
    <w:rsid w:val="00C75E67"/>
    <w:rsid w:val="00CB1501"/>
    <w:rsid w:val="00CD7A50"/>
    <w:rsid w:val="00CE6C73"/>
    <w:rsid w:val="00CF0D8A"/>
    <w:rsid w:val="00D6589B"/>
    <w:rsid w:val="00DD4C55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6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1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CC%20exnotes%20bill-2018-021.PDF" TargetMode="External"/><Relationship Id="rId18" Type="http://schemas.openxmlformats.org/officeDocument/2006/relationships/hyperlink" Target="Attachments/hospf%20bill-2018-022.PDF" TargetMode="External"/><Relationship Id="rId26" Type="http://schemas.openxmlformats.org/officeDocument/2006/relationships/hyperlink" Target="Attachments/plumb%20bill-2018-025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ttachments/MWOLA%20exnotes%20bill-2018-027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Attachments/CC%20bill-2018-021.PDF" TargetMode="External"/><Relationship Id="rId17" Type="http://schemas.openxmlformats.org/officeDocument/2006/relationships/hyperlink" Target="Attachments/edos%20exnotes%20bill-2018-023.PDF" TargetMode="External"/><Relationship Id="rId25" Type="http://schemas.openxmlformats.org/officeDocument/2006/relationships/hyperlink" Target="Attachments/LEOLA%20exnotes%20bill-2018-02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ttachments/edos%20bill-2018-023.PDF" TargetMode="External"/><Relationship Id="rId20" Type="http://schemas.openxmlformats.org/officeDocument/2006/relationships/hyperlink" Target="Attachments/MWOLA%20bill-2018-027.PDF" TargetMode="External"/><Relationship Id="rId29" Type="http://schemas.openxmlformats.org/officeDocument/2006/relationships/hyperlink" Target="Attachments/LGCC%20exnotes%20bill-2018-019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lec%20exnotes%20bill-2018-024.PDF" TargetMode="External"/><Relationship Id="rId24" Type="http://schemas.openxmlformats.org/officeDocument/2006/relationships/hyperlink" Target="Attachments/LEOLA%20bill-2018-026.PDF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Attachments/naturecon%20exnotes%20bill-2018-006.PDF" TargetMode="External"/><Relationship Id="rId23" Type="http://schemas.openxmlformats.org/officeDocument/2006/relationships/hyperlink" Target="Attachments/guard%20exnotes%20bill-2018-012.PDF" TargetMode="External"/><Relationship Id="rId28" Type="http://schemas.openxmlformats.org/officeDocument/2006/relationships/hyperlink" Target="Attachments/LGCC%20bill-2018-019.PDF" TargetMode="External"/><Relationship Id="rId10" Type="http://schemas.openxmlformats.org/officeDocument/2006/relationships/hyperlink" Target="Attachments/Elec%20bill-2018-024.PDF" TargetMode="External"/><Relationship Id="rId19" Type="http://schemas.openxmlformats.org/officeDocument/2006/relationships/hyperlink" Target="Attachments/hospf%20exnotes%20bill-2018-022.PDF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ttachments/naturecon%20bill-2018-006.PDF" TargetMode="External"/><Relationship Id="rId22" Type="http://schemas.openxmlformats.org/officeDocument/2006/relationships/hyperlink" Target="Attachments/guard%20bill-2018-012.PDF" TargetMode="External"/><Relationship Id="rId27" Type="http://schemas.openxmlformats.org/officeDocument/2006/relationships/hyperlink" Target="Attachments/plumb%20exnotes%20bill-2018-025.PDF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ughlinp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32</TotalTime>
  <Pages>1</Pages>
  <Words>282</Words>
  <Characters>1823</Characters>
  <Application>Microsoft Office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2103</CharactersWithSpaces>
  <SharedDoc>false</SharedDoc>
  <HyperlinkBase>https://www.cabinet.qld.gov.au/documents/2018/Feb/lapsed/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dcterms:created xsi:type="dcterms:W3CDTF">2018-01-25T02:14:00Z</dcterms:created>
  <dcterms:modified xsi:type="dcterms:W3CDTF">2019-12-11T09:11:00Z</dcterms:modified>
  <cp:category>Legislation,Electricity,Crime,Corruption,Environmental_Protection,Education,Hospitals,Guardianship,Land,Building_and_Construction,Local_Government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